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5148"/>
        <w:gridCol w:w="5148"/>
      </w:tblGrid>
      <w:tr w:rsidR="003D026C">
        <w:tc>
          <w:tcPr>
            <w:tcW w:w="2500" w:type="pct"/>
            <w:shd w:val="clear" w:color="auto" w:fill="7E97AD" w:themeFill="accent1"/>
            <w:vAlign w:val="center"/>
          </w:tcPr>
          <w:p w:rsidR="003D026C" w:rsidRDefault="00D86C2A" w:rsidP="00211657">
            <w:pPr>
              <w:pStyle w:val="Title"/>
            </w:pPr>
            <w:bookmarkStart w:id="0" w:name="_GoBack"/>
            <w:bookmarkEnd w:id="0"/>
            <w:r>
              <w:t xml:space="preserve">Invoice </w:t>
            </w:r>
            <w:r w:rsidR="00211657">
              <w:t>Number</w:t>
            </w:r>
          </w:p>
        </w:tc>
        <w:sdt>
          <w:sdtPr>
            <w:id w:val="715166947"/>
            <w:placeholder>
              <w:docPart w:val="3A06B1FD8D8D4B43847CF19316AE7CCB"/>
            </w:placeholder>
            <w:date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shd w:val="clear" w:color="auto" w:fill="7E97AD" w:themeFill="accent1"/>
                <w:vAlign w:val="center"/>
              </w:tcPr>
              <w:p w:rsidR="003D026C" w:rsidRDefault="00211657" w:rsidP="00211657">
                <w:pPr>
                  <w:pStyle w:val="Title"/>
                  <w:jc w:val="right"/>
                </w:pPr>
                <w:r>
                  <w:t>Invoice Date</w:t>
                </w:r>
              </w:p>
            </w:tc>
          </w:sdtContent>
        </w:sdt>
      </w:tr>
    </w:tbl>
    <w:p w:rsidR="003D026C" w:rsidRDefault="003D026C"/>
    <w:tbl>
      <w:tblPr>
        <w:tblW w:w="6295" w:type="pct"/>
        <w:tblLook w:val="04A0" w:firstRow="1" w:lastRow="0" w:firstColumn="1" w:lastColumn="0" w:noHBand="0" w:noVBand="1"/>
        <w:tblDescription w:val="Billing and shipping info table"/>
      </w:tblPr>
      <w:tblGrid>
        <w:gridCol w:w="6252"/>
        <w:gridCol w:w="1564"/>
        <w:gridCol w:w="5147"/>
      </w:tblGrid>
      <w:tr w:rsidR="003D026C" w:rsidTr="00FF7F5C">
        <w:tc>
          <w:tcPr>
            <w:tcW w:w="2411" w:type="pct"/>
            <w:tcBorders>
              <w:bottom w:val="single" w:sz="4" w:space="0" w:color="7E97AD" w:themeColor="accent1"/>
            </w:tcBorders>
          </w:tcPr>
          <w:p w:rsidR="003D026C" w:rsidRPr="00211657" w:rsidRDefault="00D86C2A">
            <w:pPr>
              <w:pStyle w:val="TableHeading"/>
              <w:rPr>
                <w:sz w:val="22"/>
                <w:szCs w:val="22"/>
              </w:rPr>
            </w:pPr>
            <w:r w:rsidRPr="00211657">
              <w:rPr>
                <w:sz w:val="22"/>
                <w:szCs w:val="22"/>
              </w:rPr>
              <w:t>Bill To</w:t>
            </w:r>
          </w:p>
        </w:tc>
        <w:tc>
          <w:tcPr>
            <w:tcW w:w="603" w:type="pct"/>
            <w:tcBorders>
              <w:bottom w:val="single" w:sz="4" w:space="0" w:color="7E97AD" w:themeColor="accent1"/>
            </w:tcBorders>
          </w:tcPr>
          <w:p w:rsidR="003D026C" w:rsidRPr="00211657" w:rsidRDefault="003D026C">
            <w:pPr>
              <w:pStyle w:val="TableHeading"/>
              <w:rPr>
                <w:sz w:val="22"/>
                <w:szCs w:val="22"/>
              </w:rPr>
            </w:pPr>
          </w:p>
        </w:tc>
        <w:tc>
          <w:tcPr>
            <w:tcW w:w="1985" w:type="pct"/>
            <w:tcBorders>
              <w:bottom w:val="single" w:sz="4" w:space="0" w:color="7E97AD" w:themeColor="accent1"/>
            </w:tcBorders>
          </w:tcPr>
          <w:p w:rsidR="003D026C" w:rsidRPr="00211657" w:rsidRDefault="003D026C" w:rsidP="00211657">
            <w:pPr>
              <w:pStyle w:val="TableHeading"/>
              <w:rPr>
                <w:sz w:val="22"/>
                <w:szCs w:val="22"/>
              </w:rPr>
            </w:pPr>
          </w:p>
        </w:tc>
      </w:tr>
      <w:tr w:rsidR="003D026C" w:rsidTr="00FF7F5C">
        <w:tc>
          <w:tcPr>
            <w:tcW w:w="2411" w:type="pct"/>
            <w:tcBorders>
              <w:top w:val="single" w:sz="4" w:space="0" w:color="7E97AD" w:themeColor="accent1"/>
            </w:tcBorders>
          </w:tcPr>
          <w:p w:rsidR="003B176A" w:rsidRPr="00211657" w:rsidRDefault="003B176A">
            <w:pPr>
              <w:rPr>
                <w:sz w:val="22"/>
                <w:szCs w:val="22"/>
              </w:rPr>
            </w:pPr>
            <w:r w:rsidRPr="00211657">
              <w:rPr>
                <w:sz w:val="22"/>
                <w:szCs w:val="22"/>
              </w:rPr>
              <w:t>City of Redwood City</w:t>
            </w:r>
          </w:p>
          <w:p w:rsidR="00C63965" w:rsidRPr="00211657" w:rsidRDefault="00C63965" w:rsidP="00C63965">
            <w:pPr>
              <w:rPr>
                <w:sz w:val="22"/>
                <w:szCs w:val="22"/>
              </w:rPr>
            </w:pPr>
            <w:r w:rsidRPr="00211657">
              <w:rPr>
                <w:sz w:val="22"/>
                <w:szCs w:val="22"/>
              </w:rPr>
              <w:t>1017 Middlefield Road</w:t>
            </w:r>
          </w:p>
          <w:p w:rsidR="00C63965" w:rsidRPr="00211657" w:rsidRDefault="00C63965" w:rsidP="00C63965">
            <w:pPr>
              <w:rPr>
                <w:sz w:val="22"/>
                <w:szCs w:val="22"/>
              </w:rPr>
            </w:pPr>
            <w:r w:rsidRPr="00211657">
              <w:rPr>
                <w:sz w:val="22"/>
                <w:szCs w:val="22"/>
              </w:rPr>
              <w:t>Redwood City, CA 94063</w:t>
            </w:r>
          </w:p>
          <w:p w:rsidR="00C63965" w:rsidRPr="00211657" w:rsidRDefault="00C63965" w:rsidP="00C63965">
            <w:pPr>
              <w:rPr>
                <w:sz w:val="22"/>
                <w:szCs w:val="22"/>
              </w:rPr>
            </w:pPr>
          </w:p>
          <w:p w:rsidR="003B176A" w:rsidRPr="00211657" w:rsidRDefault="00211657" w:rsidP="00C6396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Attention: </w:t>
            </w:r>
            <w:r w:rsidR="003B176A" w:rsidRPr="00211657">
              <w:rPr>
                <w:b/>
                <w:sz w:val="22"/>
                <w:szCs w:val="22"/>
              </w:rPr>
              <w:t>Regional Training</w:t>
            </w:r>
            <w:r w:rsidR="00C63965" w:rsidRPr="00211657">
              <w:rPr>
                <w:b/>
                <w:sz w:val="22"/>
                <w:szCs w:val="22"/>
              </w:rPr>
              <w:t xml:space="preserve"> &amp; Development</w:t>
            </w:r>
            <w:r w:rsidR="003B176A" w:rsidRPr="00211657">
              <w:rPr>
                <w:b/>
                <w:sz w:val="22"/>
                <w:szCs w:val="22"/>
              </w:rPr>
              <w:t xml:space="preserve"> Consortium</w:t>
            </w:r>
            <w:r>
              <w:rPr>
                <w:b/>
                <w:sz w:val="22"/>
                <w:szCs w:val="22"/>
              </w:rPr>
              <w:t xml:space="preserve"> c/o Sandra Moniz, Human Resources</w:t>
            </w:r>
          </w:p>
          <w:p w:rsidR="00C63965" w:rsidRPr="00211657" w:rsidRDefault="00D86C2A" w:rsidP="006F2940">
            <w:pPr>
              <w:rPr>
                <w:sz w:val="22"/>
                <w:szCs w:val="22"/>
              </w:rPr>
            </w:pPr>
            <w:r w:rsidRPr="00211657">
              <w:rPr>
                <w:sz w:val="22"/>
                <w:szCs w:val="22"/>
              </w:rPr>
              <w:br/>
            </w:r>
            <w:r w:rsidR="006F2940">
              <w:rPr>
                <w:sz w:val="22"/>
                <w:szCs w:val="22"/>
              </w:rPr>
              <w:t>Submit via email to</w:t>
            </w:r>
            <w:r w:rsidR="00C63965" w:rsidRPr="00211657">
              <w:rPr>
                <w:sz w:val="22"/>
                <w:szCs w:val="22"/>
              </w:rPr>
              <w:t>:</w:t>
            </w:r>
            <w:r w:rsidR="006F2940">
              <w:rPr>
                <w:sz w:val="22"/>
                <w:szCs w:val="22"/>
              </w:rPr>
              <w:t xml:space="preserve"> </w:t>
            </w:r>
            <w:r w:rsidR="00C63965" w:rsidRPr="00211657">
              <w:rPr>
                <w:sz w:val="22"/>
                <w:szCs w:val="22"/>
              </w:rPr>
              <w:t>smoniz@redwoodcity.org</w:t>
            </w:r>
          </w:p>
        </w:tc>
        <w:tc>
          <w:tcPr>
            <w:tcW w:w="603" w:type="pct"/>
            <w:tcBorders>
              <w:top w:val="single" w:sz="4" w:space="0" w:color="7E97AD" w:themeColor="accent1"/>
            </w:tcBorders>
          </w:tcPr>
          <w:p w:rsidR="003D026C" w:rsidRDefault="003D026C" w:rsidP="00C63965"/>
        </w:tc>
        <w:tc>
          <w:tcPr>
            <w:tcW w:w="1985" w:type="pct"/>
            <w:tcBorders>
              <w:top w:val="single" w:sz="4" w:space="0" w:color="7E97AD" w:themeColor="accent1"/>
            </w:tcBorders>
          </w:tcPr>
          <w:p w:rsidR="003B176A" w:rsidRDefault="003B176A" w:rsidP="00211657">
            <w:pPr>
              <w:pStyle w:val="ListParagraph"/>
            </w:pPr>
          </w:p>
        </w:tc>
      </w:tr>
    </w:tbl>
    <w:p w:rsidR="003D026C" w:rsidRDefault="003D026C"/>
    <w:tbl>
      <w:tblPr>
        <w:tblStyle w:val="InvoiceTable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2060"/>
        <w:gridCol w:w="4118"/>
        <w:gridCol w:w="2059"/>
        <w:gridCol w:w="2059"/>
      </w:tblGrid>
      <w:tr w:rsidR="003D026C" w:rsidTr="003D0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:rsidR="003D026C" w:rsidRDefault="00D86C2A">
            <w:r>
              <w:t>Quantity</w:t>
            </w:r>
          </w:p>
        </w:tc>
        <w:tc>
          <w:tcPr>
            <w:tcW w:w="2000" w:type="pct"/>
          </w:tcPr>
          <w:p w:rsidR="003D026C" w:rsidRDefault="00D86C2A">
            <w:r>
              <w:t>Description</w:t>
            </w:r>
          </w:p>
        </w:tc>
        <w:tc>
          <w:tcPr>
            <w:tcW w:w="1000" w:type="pct"/>
          </w:tcPr>
          <w:p w:rsidR="003D026C" w:rsidRDefault="00D86C2A">
            <w:pPr>
              <w:jc w:val="right"/>
            </w:pPr>
            <w:r>
              <w:t>Unit Price</w:t>
            </w:r>
          </w:p>
        </w:tc>
        <w:tc>
          <w:tcPr>
            <w:tcW w:w="1000" w:type="pct"/>
          </w:tcPr>
          <w:p w:rsidR="003D026C" w:rsidRDefault="00D86C2A">
            <w:pPr>
              <w:jc w:val="right"/>
            </w:pPr>
            <w:r>
              <w:t>Total</w:t>
            </w:r>
          </w:p>
        </w:tc>
      </w:tr>
      <w:tr w:rsidR="003D026C" w:rsidTr="003D026C">
        <w:tc>
          <w:tcPr>
            <w:tcW w:w="1000" w:type="pct"/>
          </w:tcPr>
          <w:p w:rsidR="003D026C" w:rsidRDefault="00211657">
            <w:r>
              <w:t>#</w:t>
            </w:r>
          </w:p>
        </w:tc>
        <w:tc>
          <w:tcPr>
            <w:tcW w:w="2000" w:type="pct"/>
          </w:tcPr>
          <w:p w:rsidR="003D026C" w:rsidRPr="00FF7F5C" w:rsidRDefault="00FF7F5C">
            <w:pPr>
              <w:rPr>
                <w:i/>
              </w:rPr>
            </w:pPr>
            <w:r w:rsidRPr="00FF7F5C">
              <w:rPr>
                <w:i/>
              </w:rPr>
              <w:t>Brief description of Goods or Services</w:t>
            </w:r>
          </w:p>
        </w:tc>
        <w:tc>
          <w:tcPr>
            <w:tcW w:w="1000" w:type="pct"/>
          </w:tcPr>
          <w:p w:rsidR="003D026C" w:rsidRDefault="00211657">
            <w:pPr>
              <w:jc w:val="right"/>
            </w:pPr>
            <w:r>
              <w:t>$</w:t>
            </w:r>
          </w:p>
        </w:tc>
        <w:tc>
          <w:tcPr>
            <w:tcW w:w="1000" w:type="pct"/>
          </w:tcPr>
          <w:p w:rsidR="003D026C" w:rsidRDefault="00211657">
            <w:pPr>
              <w:jc w:val="right"/>
            </w:pPr>
            <w:r>
              <w:t>$</w:t>
            </w:r>
          </w:p>
        </w:tc>
      </w:tr>
      <w:tr w:rsidR="003D026C" w:rsidTr="003D026C">
        <w:tc>
          <w:tcPr>
            <w:tcW w:w="1000" w:type="pct"/>
          </w:tcPr>
          <w:p w:rsidR="003D026C" w:rsidRDefault="003D026C"/>
        </w:tc>
        <w:tc>
          <w:tcPr>
            <w:tcW w:w="2000" w:type="pct"/>
          </w:tcPr>
          <w:p w:rsidR="003D026C" w:rsidRPr="00FF7F5C" w:rsidRDefault="00FF7F5C">
            <w:pPr>
              <w:rPr>
                <w:b/>
                <w:i/>
              </w:rPr>
            </w:pPr>
            <w:r w:rsidRPr="00FF7F5C">
              <w:rPr>
                <w:b/>
                <w:i/>
                <w:highlight w:val="yellow"/>
              </w:rPr>
              <w:t>**Include Training Date and Title**</w:t>
            </w: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</w:tr>
      <w:tr w:rsidR="003D026C" w:rsidTr="003D026C">
        <w:tc>
          <w:tcPr>
            <w:tcW w:w="1000" w:type="pct"/>
          </w:tcPr>
          <w:p w:rsidR="003D026C" w:rsidRDefault="003D026C"/>
        </w:tc>
        <w:tc>
          <w:tcPr>
            <w:tcW w:w="2000" w:type="pct"/>
          </w:tcPr>
          <w:p w:rsidR="003D026C" w:rsidRDefault="003D026C"/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</w:tr>
      <w:tr w:rsidR="003D026C" w:rsidTr="003D026C">
        <w:tc>
          <w:tcPr>
            <w:tcW w:w="1000" w:type="pct"/>
          </w:tcPr>
          <w:p w:rsidR="003D026C" w:rsidRDefault="003D026C"/>
        </w:tc>
        <w:tc>
          <w:tcPr>
            <w:tcW w:w="2000" w:type="pct"/>
          </w:tcPr>
          <w:p w:rsidR="003D026C" w:rsidRDefault="003D026C"/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</w:tr>
      <w:tr w:rsidR="003D026C" w:rsidTr="003D026C">
        <w:tc>
          <w:tcPr>
            <w:tcW w:w="1000" w:type="pct"/>
          </w:tcPr>
          <w:p w:rsidR="003D026C" w:rsidRDefault="003D026C"/>
        </w:tc>
        <w:tc>
          <w:tcPr>
            <w:tcW w:w="2000" w:type="pct"/>
          </w:tcPr>
          <w:p w:rsidR="003D026C" w:rsidRDefault="003D026C"/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</w:tr>
      <w:tr w:rsidR="006F2940" w:rsidTr="003D026C">
        <w:tc>
          <w:tcPr>
            <w:tcW w:w="1000" w:type="pct"/>
          </w:tcPr>
          <w:p w:rsidR="006F2940" w:rsidRDefault="006F2940"/>
        </w:tc>
        <w:tc>
          <w:tcPr>
            <w:tcW w:w="2000" w:type="pct"/>
          </w:tcPr>
          <w:p w:rsidR="006F2940" w:rsidRDefault="006F2940"/>
        </w:tc>
        <w:tc>
          <w:tcPr>
            <w:tcW w:w="1000" w:type="pct"/>
          </w:tcPr>
          <w:p w:rsidR="006F2940" w:rsidRDefault="006F2940">
            <w:pPr>
              <w:jc w:val="right"/>
            </w:pPr>
          </w:p>
        </w:tc>
        <w:tc>
          <w:tcPr>
            <w:tcW w:w="1000" w:type="pct"/>
          </w:tcPr>
          <w:p w:rsidR="006F2940" w:rsidRDefault="006F2940">
            <w:pPr>
              <w:jc w:val="right"/>
            </w:pPr>
          </w:p>
        </w:tc>
      </w:tr>
      <w:tr w:rsidR="006F2940" w:rsidTr="003D026C">
        <w:tc>
          <w:tcPr>
            <w:tcW w:w="1000" w:type="pct"/>
          </w:tcPr>
          <w:p w:rsidR="006F2940" w:rsidRDefault="006F2940"/>
        </w:tc>
        <w:tc>
          <w:tcPr>
            <w:tcW w:w="2000" w:type="pct"/>
          </w:tcPr>
          <w:p w:rsidR="006F2940" w:rsidRDefault="006F2940"/>
        </w:tc>
        <w:tc>
          <w:tcPr>
            <w:tcW w:w="1000" w:type="pct"/>
          </w:tcPr>
          <w:p w:rsidR="006F2940" w:rsidRDefault="006F2940">
            <w:pPr>
              <w:jc w:val="right"/>
            </w:pPr>
          </w:p>
        </w:tc>
        <w:tc>
          <w:tcPr>
            <w:tcW w:w="1000" w:type="pct"/>
          </w:tcPr>
          <w:p w:rsidR="006F2940" w:rsidRDefault="006F2940">
            <w:pPr>
              <w:jc w:val="right"/>
            </w:pPr>
          </w:p>
        </w:tc>
      </w:tr>
      <w:tr w:rsidR="003D026C" w:rsidTr="003D026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D026C" w:rsidRDefault="003D026C"/>
        </w:tc>
        <w:tc>
          <w:tcPr>
            <w:tcW w:w="2000" w:type="pct"/>
          </w:tcPr>
          <w:p w:rsidR="003D026C" w:rsidRDefault="003D026C"/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  <w:tc>
          <w:tcPr>
            <w:tcW w:w="1000" w:type="pct"/>
          </w:tcPr>
          <w:p w:rsidR="003D026C" w:rsidRDefault="003D026C">
            <w:pPr>
              <w:jc w:val="right"/>
            </w:pPr>
          </w:p>
        </w:tc>
      </w:tr>
    </w:tbl>
    <w:p w:rsidR="003D026C" w:rsidRDefault="003D026C">
      <w:pPr>
        <w:pStyle w:val="NoSpacing"/>
        <w:rPr>
          <w:sz w:val="4"/>
        </w:rPr>
      </w:pPr>
    </w:p>
    <w:tbl>
      <w:tblPr>
        <w:tblStyle w:val="InvoiceTable"/>
        <w:tblW w:w="2500" w:type="pct"/>
        <w:jc w:val="right"/>
        <w:tblLook w:val="0480" w:firstRow="0" w:lastRow="0" w:firstColumn="1" w:lastColumn="0" w:noHBand="0" w:noVBand="1"/>
        <w:tblDescription w:val="Invoice totals"/>
      </w:tblPr>
      <w:tblGrid>
        <w:gridCol w:w="3089"/>
        <w:gridCol w:w="2059"/>
      </w:tblGrid>
      <w:tr w:rsidR="003D026C" w:rsidTr="003D026C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D026C" w:rsidRDefault="00D86C2A" w:rsidP="00211657">
            <w:pPr>
              <w:pStyle w:val="TableHeading"/>
              <w:rPr>
                <w:rStyle w:val="Strong"/>
              </w:rPr>
            </w:pPr>
            <w:r>
              <w:rPr>
                <w:rStyle w:val="Strong"/>
              </w:rPr>
              <w:t xml:space="preserve">Total Due By </w:t>
            </w:r>
            <w:sdt>
              <w:sdtPr>
                <w:rPr>
                  <w:rStyle w:val="Strong"/>
                </w:rPr>
                <w:id w:val="683252816"/>
                <w:placeholder>
                  <w:docPart w:val="A5BC022FA27A457489AED5F2E74101FE"/>
                </w:placeholder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rong"/>
                </w:rPr>
              </w:sdtEndPr>
              <w:sdtContent>
                <w:r w:rsidR="00211657">
                  <w:rPr>
                    <w:rStyle w:val="Strong"/>
                  </w:rPr>
                  <w:t>(Insert date)</w:t>
                </w:r>
              </w:sdtContent>
            </w:sdt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D026C" w:rsidRDefault="00211657">
            <w:pPr>
              <w:jc w:val="right"/>
              <w:rPr>
                <w:rStyle w:val="Strong"/>
              </w:rPr>
            </w:pPr>
            <w:r>
              <w:rPr>
                <w:rStyle w:val="Strong"/>
              </w:rPr>
              <w:t>$</w:t>
            </w:r>
          </w:p>
        </w:tc>
      </w:tr>
      <w:tr w:rsidR="003D026C" w:rsidTr="003D026C">
        <w:trPr>
          <w:jc w:val="right"/>
        </w:trPr>
        <w:tc>
          <w:tcPr>
            <w:tcW w:w="3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D026C" w:rsidRDefault="003D026C">
            <w:pPr>
              <w:pStyle w:val="Closing"/>
            </w:pPr>
          </w:p>
        </w:tc>
        <w:tc>
          <w:tcPr>
            <w:tcW w:w="2000" w:type="pct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3D026C" w:rsidRDefault="003D026C"/>
        </w:tc>
      </w:tr>
    </w:tbl>
    <w:p w:rsidR="00211657" w:rsidRPr="00211657" w:rsidRDefault="00211657" w:rsidP="00211657">
      <w:pPr>
        <w:jc w:val="center"/>
        <w:rPr>
          <w:i/>
          <w:sz w:val="24"/>
          <w:szCs w:val="24"/>
        </w:rPr>
      </w:pPr>
      <w:r w:rsidRPr="00211657">
        <w:rPr>
          <w:i/>
          <w:sz w:val="24"/>
          <w:szCs w:val="24"/>
        </w:rPr>
        <w:t xml:space="preserve">If you are </w:t>
      </w:r>
      <w:r w:rsidR="00FF7F5C">
        <w:rPr>
          <w:i/>
          <w:sz w:val="24"/>
          <w:szCs w:val="24"/>
        </w:rPr>
        <w:t xml:space="preserve">a host agency </w:t>
      </w:r>
      <w:r w:rsidRPr="00211657">
        <w:rPr>
          <w:i/>
          <w:sz w:val="24"/>
          <w:szCs w:val="24"/>
        </w:rPr>
        <w:t>requesting reimbursement, please attach your receipt(s).</w:t>
      </w:r>
    </w:p>
    <w:p w:rsidR="00211657" w:rsidRPr="00211657" w:rsidRDefault="00211657" w:rsidP="00211657">
      <w:pPr>
        <w:jc w:val="center"/>
        <w:rPr>
          <w:i/>
          <w:sz w:val="24"/>
          <w:szCs w:val="24"/>
        </w:rPr>
      </w:pPr>
      <w:r w:rsidRPr="00211657">
        <w:rPr>
          <w:i/>
          <w:sz w:val="24"/>
          <w:szCs w:val="24"/>
        </w:rPr>
        <w:t>If you are a new vendor (instructor or host agency</w:t>
      </w:r>
      <w:r>
        <w:rPr>
          <w:i/>
          <w:sz w:val="24"/>
          <w:szCs w:val="24"/>
        </w:rPr>
        <w:t>)</w:t>
      </w:r>
      <w:r w:rsidRPr="00211657">
        <w:rPr>
          <w:i/>
          <w:sz w:val="24"/>
          <w:szCs w:val="24"/>
        </w:rPr>
        <w:t>, please submit a W9 Form with your first invoice.</w:t>
      </w:r>
    </w:p>
    <w:sectPr w:rsidR="00211657" w:rsidRPr="00211657">
      <w:headerReference w:type="default" r:id="rId11"/>
      <w:footerReference w:type="default" r:id="rId12"/>
      <w:headerReference w:type="first" r:id="rId13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D8" w:rsidRDefault="00B151D8">
      <w:pPr>
        <w:spacing w:before="0" w:after="0"/>
      </w:pPr>
      <w:r>
        <w:separator/>
      </w:r>
    </w:p>
  </w:endnote>
  <w:endnote w:type="continuationSeparator" w:id="0">
    <w:p w:rsidR="00B151D8" w:rsidRDefault="00B151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6C" w:rsidRDefault="00D86C2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116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D8" w:rsidRDefault="00B151D8">
      <w:pPr>
        <w:spacing w:before="0" w:after="0"/>
      </w:pPr>
      <w:r>
        <w:separator/>
      </w:r>
    </w:p>
  </w:footnote>
  <w:footnote w:type="continuationSeparator" w:id="0">
    <w:p w:rsidR="00B151D8" w:rsidRDefault="00B151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lick icon at right to replace logo"/>
      <w:tag w:val="Click icon at right to replace logo"/>
      <w:id w:val="1289931334"/>
      <w:showingPlcHdr/>
      <w:dataBinding w:prefixMappings="xmlns:ns0='http://schemas.microsoft.com/pics' " w:xpath="/ns0:mappings[1]/ns0:picture[1]" w:storeItemID="{47E18979-C756-43FD-9D2A-15203E6A502A}"/>
      <w:picture/>
    </w:sdtPr>
    <w:sdtEndPr/>
    <w:sdtContent>
      <w:p w:rsidR="003D026C" w:rsidRDefault="00C63965">
        <w:pPr>
          <w:pStyle w:val="Header"/>
        </w:pPr>
        <w:r>
          <w:rPr>
            <w:noProof/>
          </w:rPr>
          <w:drawing>
            <wp:inline distT="0" distB="0" distL="0" distR="0" wp14:anchorId="58676E09" wp14:editId="12F53D7E">
              <wp:extent cx="1905000" cy="190500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657" w:rsidRPr="00211657" w:rsidRDefault="00211657" w:rsidP="00211657">
    <w:pPr>
      <w:jc w:val="center"/>
      <w:rPr>
        <w:rFonts w:ascii="Tahoma" w:hAnsi="Tahoma" w:cs="Tahoma"/>
        <w:b/>
        <w:sz w:val="32"/>
        <w:szCs w:val="32"/>
      </w:rPr>
    </w:pPr>
    <w:r w:rsidRPr="00211657">
      <w:rPr>
        <w:rFonts w:ascii="Tahoma" w:hAnsi="Tahoma" w:cs="Tahoma"/>
        <w:b/>
        <w:sz w:val="32"/>
        <w:szCs w:val="32"/>
        <w:highlight w:val="yellow"/>
      </w:rPr>
      <w:t>INVOICE TEMPLATE</w:t>
    </w:r>
  </w:p>
  <w:p w:rsidR="00211657" w:rsidRDefault="00211657"/>
  <w:tbl>
    <w:tblPr>
      <w:tblW w:w="5155" w:type="pct"/>
      <w:tblLook w:val="04A0" w:firstRow="1" w:lastRow="0" w:firstColumn="1" w:lastColumn="0" w:noHBand="0" w:noVBand="1"/>
      <w:tblDescription w:val="Contact information"/>
    </w:tblPr>
    <w:tblGrid>
      <w:gridCol w:w="5243"/>
      <w:gridCol w:w="5372"/>
    </w:tblGrid>
    <w:tr w:rsidR="003D026C" w:rsidTr="003B176A">
      <w:trPr>
        <w:trHeight w:val="1941"/>
      </w:trPr>
      <w:tc>
        <w:tcPr>
          <w:tcW w:w="5133" w:type="dxa"/>
        </w:tcPr>
        <w:p w:rsidR="003D026C" w:rsidRPr="00211657" w:rsidRDefault="00211657">
          <w:pPr>
            <w:rPr>
              <w:rFonts w:ascii="Tahoma" w:hAnsi="Tahoma" w:cs="Tahoma"/>
              <w:sz w:val="24"/>
              <w:szCs w:val="24"/>
            </w:rPr>
          </w:pPr>
          <w:r w:rsidRPr="00211657">
            <w:rPr>
              <w:rFonts w:ascii="Tahoma" w:hAnsi="Tahoma" w:cs="Tahoma"/>
              <w:sz w:val="24"/>
              <w:szCs w:val="24"/>
            </w:rPr>
            <w:t>Your Name</w:t>
          </w:r>
        </w:p>
        <w:p w:rsidR="00211657" w:rsidRPr="00211657" w:rsidRDefault="00211657">
          <w:pPr>
            <w:rPr>
              <w:rFonts w:ascii="Tahoma" w:hAnsi="Tahoma" w:cs="Tahoma"/>
              <w:sz w:val="24"/>
              <w:szCs w:val="24"/>
            </w:rPr>
          </w:pPr>
          <w:r w:rsidRPr="00211657">
            <w:rPr>
              <w:rFonts w:ascii="Tahoma" w:hAnsi="Tahoma" w:cs="Tahoma"/>
              <w:sz w:val="24"/>
              <w:szCs w:val="24"/>
            </w:rPr>
            <w:t>Your Company Name</w:t>
          </w:r>
        </w:p>
        <w:p w:rsidR="00211657" w:rsidRPr="00211657" w:rsidRDefault="00211657">
          <w:pPr>
            <w:rPr>
              <w:rFonts w:ascii="Tahoma" w:hAnsi="Tahoma" w:cs="Tahoma"/>
              <w:sz w:val="24"/>
              <w:szCs w:val="24"/>
            </w:rPr>
          </w:pPr>
          <w:r w:rsidRPr="00211657">
            <w:rPr>
              <w:rFonts w:ascii="Tahoma" w:hAnsi="Tahoma" w:cs="Tahoma"/>
              <w:sz w:val="24"/>
              <w:szCs w:val="24"/>
            </w:rPr>
            <w:t>Street Address</w:t>
          </w:r>
        </w:p>
        <w:p w:rsidR="00211657" w:rsidRPr="00211657" w:rsidRDefault="00211657">
          <w:pPr>
            <w:rPr>
              <w:rFonts w:ascii="Tahoma" w:hAnsi="Tahoma" w:cs="Tahoma"/>
              <w:sz w:val="24"/>
              <w:szCs w:val="24"/>
            </w:rPr>
          </w:pPr>
          <w:r w:rsidRPr="00211657">
            <w:rPr>
              <w:rFonts w:ascii="Tahoma" w:hAnsi="Tahoma" w:cs="Tahoma"/>
              <w:sz w:val="24"/>
              <w:szCs w:val="24"/>
            </w:rPr>
            <w:t>City, ST Zip Code</w:t>
          </w:r>
        </w:p>
        <w:p w:rsidR="003D026C" w:rsidRPr="00211657" w:rsidRDefault="00211657">
          <w:pPr>
            <w:rPr>
              <w:rFonts w:ascii="Tahoma" w:hAnsi="Tahoma" w:cs="Tahoma"/>
              <w:sz w:val="24"/>
              <w:szCs w:val="24"/>
            </w:rPr>
          </w:pPr>
          <w:r w:rsidRPr="00211657">
            <w:rPr>
              <w:rFonts w:ascii="Tahoma" w:hAnsi="Tahoma" w:cs="Tahoma"/>
              <w:sz w:val="24"/>
              <w:szCs w:val="24"/>
            </w:rPr>
            <w:t>Telephone Number</w:t>
          </w:r>
        </w:p>
        <w:p w:rsidR="003D026C" w:rsidRDefault="00211657" w:rsidP="00211657">
          <w:r w:rsidRPr="00211657">
            <w:rPr>
              <w:rStyle w:val="Strong"/>
              <w:rFonts w:ascii="Tahoma" w:hAnsi="Tahoma" w:cs="Tahoma"/>
              <w:b w:val="0"/>
              <w:sz w:val="24"/>
              <w:szCs w:val="24"/>
            </w:rPr>
            <w:t>Email Address</w:t>
          </w:r>
        </w:p>
      </w:tc>
      <w:tc>
        <w:tcPr>
          <w:tcW w:w="5259" w:type="dxa"/>
        </w:tcPr>
        <w:p w:rsidR="003D026C" w:rsidRDefault="003D026C">
          <w:pPr>
            <w:pStyle w:val="Header"/>
          </w:pPr>
        </w:p>
      </w:tc>
    </w:tr>
  </w:tbl>
  <w:p w:rsidR="003D026C" w:rsidRDefault="003D0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924"/>
    <w:multiLevelType w:val="hybridMultilevel"/>
    <w:tmpl w:val="ECB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6A"/>
    <w:rsid w:val="00211657"/>
    <w:rsid w:val="002E34D1"/>
    <w:rsid w:val="003B176A"/>
    <w:rsid w:val="003C6535"/>
    <w:rsid w:val="003D026C"/>
    <w:rsid w:val="00413FCF"/>
    <w:rsid w:val="00585DC1"/>
    <w:rsid w:val="006F2940"/>
    <w:rsid w:val="007A7CC7"/>
    <w:rsid w:val="008B5F15"/>
    <w:rsid w:val="009A3A4A"/>
    <w:rsid w:val="00A11CFF"/>
    <w:rsid w:val="00B151D8"/>
    <w:rsid w:val="00B85C0A"/>
    <w:rsid w:val="00BC567A"/>
    <w:rsid w:val="00C63965"/>
    <w:rsid w:val="00C91A6A"/>
    <w:rsid w:val="00D86C2A"/>
    <w:rsid w:val="00F10180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Paragraph">
    <w:name w:val="List Paragraph"/>
    <w:basedOn w:val="Normal"/>
    <w:uiPriority w:val="34"/>
    <w:qFormat/>
    <w:rsid w:val="003B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D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1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  <w:rPr>
      <w:szCs w:val="4"/>
    </w:rPr>
  </w:style>
  <w:style w:type="character" w:styleId="Strong">
    <w:name w:val="Strong"/>
    <w:basedOn w:val="DefaultParagraphFont"/>
    <w:uiPriority w:val="1"/>
    <w:unhideWhenUsed/>
    <w:qFormat/>
    <w:rPr>
      <w:b/>
      <w:bCs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szCs w:val="4"/>
    </w:rPr>
  </w:style>
  <w:style w:type="table" w:styleId="TableGrid">
    <w:name w:val="Table Grid"/>
    <w:basedOn w:val="TableNormal"/>
    <w:uiPriority w:val="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paragraph" w:customStyle="1" w:styleId="TableHeading">
    <w:name w:val="Table Heading"/>
    <w:basedOn w:val="Normal"/>
    <w:qFormat/>
    <w:rPr>
      <w:rFonts w:asciiTheme="majorHAnsi" w:hAnsiTheme="majorHAnsi" w:cstheme="majorHAnsi"/>
      <w:caps/>
      <w:color w:val="7E97AD" w:themeColor="accent1"/>
    </w:rPr>
  </w:style>
  <w:style w:type="table" w:customStyle="1" w:styleId="InvoiceTable">
    <w:name w:val="Invoice Table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Paragraph">
    <w:name w:val="List Paragraph"/>
    <w:basedOn w:val="Normal"/>
    <w:uiPriority w:val="34"/>
    <w:qFormat/>
    <w:rsid w:val="003B1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D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C1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3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oniz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06B1FD8D8D4B43847CF19316AE7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88CA-94E1-43EB-A330-315C7DDAA432}"/>
      </w:docPartPr>
      <w:docPartBody>
        <w:p w:rsidR="0053139D" w:rsidRDefault="008B4650">
          <w:pPr>
            <w:pStyle w:val="3A06B1FD8D8D4B43847CF19316AE7CCB"/>
          </w:pPr>
          <w:r>
            <w:t>[Select Date]</w:t>
          </w:r>
        </w:p>
      </w:docPartBody>
    </w:docPart>
    <w:docPart>
      <w:docPartPr>
        <w:name w:val="A5BC022FA27A457489AED5F2E741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E2A2-4E44-4F32-8BFE-7A8900C029F6}"/>
      </w:docPartPr>
      <w:docPartBody>
        <w:p w:rsidR="0053139D" w:rsidRDefault="008B4650">
          <w:pPr>
            <w:pStyle w:val="A5BC022FA27A457489AED5F2E74101FE"/>
          </w:pPr>
          <w:r>
            <w:rPr>
              <w:rStyle w:val="PlaceholderText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9D"/>
    <w:rsid w:val="0053139D"/>
    <w:rsid w:val="006F01A7"/>
    <w:rsid w:val="008B4650"/>
    <w:rsid w:val="009347F0"/>
    <w:rsid w:val="00A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1FF7811D9452B925B462F133DD5C7">
    <w:name w:val="2501FF7811D9452B925B462F133DD5C7"/>
  </w:style>
  <w:style w:type="paragraph" w:customStyle="1" w:styleId="3A06B1FD8D8D4B43847CF19316AE7CCB">
    <w:name w:val="3A06B1FD8D8D4B43847CF19316AE7CCB"/>
  </w:style>
  <w:style w:type="paragraph" w:customStyle="1" w:styleId="B6AA8A5724CC4D828556F7D103E64736">
    <w:name w:val="B6AA8A5724CC4D828556F7D103E64736"/>
  </w:style>
  <w:style w:type="paragraph" w:customStyle="1" w:styleId="5EFB403EAC4E45BFBFA8A4B4B947A17E">
    <w:name w:val="5EFB403EAC4E45BFBFA8A4B4B947A17E"/>
  </w:style>
  <w:style w:type="paragraph" w:customStyle="1" w:styleId="E7B880F8CE824D7E9634DC5539D5BCDE">
    <w:name w:val="E7B880F8CE824D7E9634DC5539D5BCDE"/>
  </w:style>
  <w:style w:type="paragraph" w:customStyle="1" w:styleId="5EDD31C3A5224A46AA04B078151D497E">
    <w:name w:val="5EDD31C3A5224A46AA04B078151D497E"/>
  </w:style>
  <w:style w:type="paragraph" w:customStyle="1" w:styleId="10B95C0EAD2A4E01BC1CD9EC6533D816">
    <w:name w:val="10B95C0EAD2A4E01BC1CD9EC6533D8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BC022FA27A457489AED5F2E74101FE">
    <w:name w:val="A5BC022FA27A457489AED5F2E7410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01FF7811D9452B925B462F133DD5C7">
    <w:name w:val="2501FF7811D9452B925B462F133DD5C7"/>
  </w:style>
  <w:style w:type="paragraph" w:customStyle="1" w:styleId="3A06B1FD8D8D4B43847CF19316AE7CCB">
    <w:name w:val="3A06B1FD8D8D4B43847CF19316AE7CCB"/>
  </w:style>
  <w:style w:type="paragraph" w:customStyle="1" w:styleId="B6AA8A5724CC4D828556F7D103E64736">
    <w:name w:val="B6AA8A5724CC4D828556F7D103E64736"/>
  </w:style>
  <w:style w:type="paragraph" w:customStyle="1" w:styleId="5EFB403EAC4E45BFBFA8A4B4B947A17E">
    <w:name w:val="5EFB403EAC4E45BFBFA8A4B4B947A17E"/>
  </w:style>
  <w:style w:type="paragraph" w:customStyle="1" w:styleId="E7B880F8CE824D7E9634DC5539D5BCDE">
    <w:name w:val="E7B880F8CE824D7E9634DC5539D5BCDE"/>
  </w:style>
  <w:style w:type="paragraph" w:customStyle="1" w:styleId="5EDD31C3A5224A46AA04B078151D497E">
    <w:name w:val="5EDD31C3A5224A46AA04B078151D497E"/>
  </w:style>
  <w:style w:type="paragraph" w:customStyle="1" w:styleId="10B95C0EAD2A4E01BC1CD9EC6533D816">
    <w:name w:val="10B95C0EAD2A4E01BC1CD9EC6533D81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BC022FA27A457489AED5F2E74101FE">
    <w:name w:val="A5BC022FA27A457489AED5F2E7410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/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45FAD-B48C-4DB3-8F9E-FDCAA866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design).dotx</Template>
  <TotalTime>1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HR-Sandra Moniz</dc:creator>
  <cp:lastModifiedBy>County of San Mateo</cp:lastModifiedBy>
  <cp:revision>2</cp:revision>
  <dcterms:created xsi:type="dcterms:W3CDTF">2015-09-02T14:49:00Z</dcterms:created>
  <dcterms:modified xsi:type="dcterms:W3CDTF">2015-09-02T14:49:00Z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